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293D3" w14:textId="77777777" w:rsidR="00E42BCA" w:rsidRPr="001D7653" w:rsidRDefault="00625BA8" w:rsidP="00267E6A">
      <w:pPr>
        <w:jc w:val="both"/>
        <w:rPr>
          <w:rFonts w:ascii="Trebuchet MS" w:hAnsi="Trebuchet MS"/>
          <w:b/>
          <w:sz w:val="24"/>
          <w:szCs w:val="24"/>
        </w:rPr>
      </w:pPr>
      <w:bookmarkStart w:id="0" w:name="_GoBack"/>
      <w:r w:rsidRPr="001D7653">
        <w:rPr>
          <w:rFonts w:ascii="Trebuchet MS" w:hAnsi="Trebuchet MS"/>
          <w:b/>
          <w:sz w:val="24"/>
          <w:szCs w:val="24"/>
        </w:rPr>
        <w:t>Deck a Dance Project</w:t>
      </w:r>
      <w:r w:rsidR="00267E6A" w:rsidRPr="001D7653">
        <w:rPr>
          <w:rFonts w:ascii="Trebuchet MS" w:hAnsi="Trebuchet MS"/>
          <w:b/>
          <w:sz w:val="24"/>
          <w:szCs w:val="24"/>
        </w:rPr>
        <w:t xml:space="preserve"> Pressetext</w:t>
      </w:r>
    </w:p>
    <w:p w14:paraId="64BDF4C5" w14:textId="77777777" w:rsidR="00625BA8" w:rsidRPr="001D7653" w:rsidRDefault="00625BA8" w:rsidP="00267E6A">
      <w:pPr>
        <w:jc w:val="both"/>
        <w:rPr>
          <w:rFonts w:ascii="Trebuchet MS" w:hAnsi="Trebuchet MS"/>
          <w:sz w:val="24"/>
          <w:szCs w:val="24"/>
        </w:rPr>
      </w:pPr>
    </w:p>
    <w:p w14:paraId="666411CA" w14:textId="77777777" w:rsidR="00D35D53" w:rsidRPr="001D7653" w:rsidRDefault="00625BA8" w:rsidP="00267E6A">
      <w:pPr>
        <w:jc w:val="both"/>
        <w:rPr>
          <w:rFonts w:ascii="Trebuchet MS" w:hAnsi="Trebuchet MS"/>
          <w:sz w:val="24"/>
          <w:szCs w:val="24"/>
        </w:rPr>
      </w:pPr>
      <w:r w:rsidRPr="001D7653">
        <w:rPr>
          <w:rFonts w:ascii="Trebuchet MS" w:hAnsi="Trebuchet MS"/>
          <w:sz w:val="24"/>
          <w:szCs w:val="24"/>
        </w:rPr>
        <w:t>Man stelle sich vor, eine</w:t>
      </w:r>
      <w:r w:rsidR="00D35D53" w:rsidRPr="001D7653">
        <w:rPr>
          <w:rFonts w:ascii="Trebuchet MS" w:hAnsi="Trebuchet MS"/>
          <w:sz w:val="24"/>
          <w:szCs w:val="24"/>
        </w:rPr>
        <w:t xml:space="preserve"> erfahrene</w:t>
      </w:r>
      <w:r w:rsidRPr="001D7653">
        <w:rPr>
          <w:rFonts w:ascii="Trebuchet MS" w:hAnsi="Trebuchet MS"/>
          <w:sz w:val="24"/>
          <w:szCs w:val="24"/>
        </w:rPr>
        <w:t xml:space="preserve"> Coverband aus dem Partybereich schreibt eigene Texte. Nun spinne man den Gedanken weiter: Der Schreiber der Band trifft auf einen bekannten </w:t>
      </w:r>
      <w:r w:rsidR="00D35D53" w:rsidRPr="001D7653">
        <w:rPr>
          <w:rFonts w:ascii="Trebuchet MS" w:hAnsi="Trebuchet MS"/>
          <w:sz w:val="24"/>
          <w:szCs w:val="24"/>
        </w:rPr>
        <w:t>DJ und Moderator. Ein Sturm der Gedanken zieht auf. Als es sich wieder lichtet, steht eine Idee im Raum: Warum nicht einmal eine Symbiose aus Livemusik und Clubmusik eingehen und dem Ganzen einen neuen Rahmen geben?</w:t>
      </w:r>
    </w:p>
    <w:p w14:paraId="280B65A0" w14:textId="77777777" w:rsidR="00D35D53" w:rsidRPr="001D7653" w:rsidRDefault="00D35D53" w:rsidP="00267E6A">
      <w:pPr>
        <w:jc w:val="both"/>
        <w:rPr>
          <w:rFonts w:ascii="Trebuchet MS" w:hAnsi="Trebuchet MS"/>
          <w:sz w:val="24"/>
          <w:szCs w:val="24"/>
        </w:rPr>
      </w:pPr>
      <w:r w:rsidRPr="001D7653">
        <w:rPr>
          <w:rFonts w:ascii="Trebuchet MS" w:hAnsi="Trebuchet MS"/>
          <w:sz w:val="24"/>
          <w:szCs w:val="24"/>
        </w:rPr>
        <w:t xml:space="preserve">Genau das passierte zwischen Jörg Hecker, Sänger und Schreiber der Band </w:t>
      </w:r>
      <w:r w:rsidR="003A3491" w:rsidRPr="001D7653">
        <w:rPr>
          <w:rFonts w:ascii="Trebuchet MS" w:hAnsi="Trebuchet MS"/>
          <w:b/>
          <w:sz w:val="24"/>
          <w:szCs w:val="24"/>
        </w:rPr>
        <w:t>SOUNDCHECK</w:t>
      </w:r>
      <w:r w:rsidRPr="001D7653">
        <w:rPr>
          <w:rFonts w:ascii="Trebuchet MS" w:hAnsi="Trebuchet MS"/>
          <w:sz w:val="24"/>
          <w:szCs w:val="24"/>
        </w:rPr>
        <w:t xml:space="preserve"> und Denis Hannemann, dem Fäden ziehenden Mann vom </w:t>
      </w:r>
      <w:r w:rsidR="003A3491" w:rsidRPr="001D7653">
        <w:rPr>
          <w:rFonts w:ascii="Trebuchet MS" w:hAnsi="Trebuchet MS"/>
          <w:b/>
          <w:sz w:val="24"/>
          <w:szCs w:val="24"/>
        </w:rPr>
        <w:t>HITTOWER</w:t>
      </w:r>
      <w:r w:rsidRPr="001D7653">
        <w:rPr>
          <w:rFonts w:ascii="Trebuchet MS" w:hAnsi="Trebuchet MS"/>
          <w:sz w:val="24"/>
          <w:szCs w:val="24"/>
        </w:rPr>
        <w:t>, der mobilen Disco mit V</w:t>
      </w:r>
      <w:r w:rsidR="003A3491" w:rsidRPr="001D7653">
        <w:rPr>
          <w:rFonts w:ascii="Trebuchet MS" w:hAnsi="Trebuchet MS"/>
          <w:sz w:val="24"/>
          <w:szCs w:val="24"/>
        </w:rPr>
        <w:t xml:space="preserve">eranstaltungsservice. Der Gedanke war geboren und man hatte auch einen Namen für das Kind: </w:t>
      </w:r>
      <w:r w:rsidR="003A3491" w:rsidRPr="001D7653">
        <w:rPr>
          <w:rFonts w:ascii="Trebuchet MS" w:hAnsi="Trebuchet MS"/>
          <w:b/>
          <w:sz w:val="24"/>
          <w:szCs w:val="24"/>
        </w:rPr>
        <w:t>DECK A DANCE PROJECT</w:t>
      </w:r>
      <w:r w:rsidR="003A3491" w:rsidRPr="001D7653">
        <w:rPr>
          <w:rFonts w:ascii="Trebuchet MS" w:hAnsi="Trebuchet MS"/>
          <w:sz w:val="24"/>
          <w:szCs w:val="24"/>
        </w:rPr>
        <w:t>.</w:t>
      </w:r>
    </w:p>
    <w:p w14:paraId="58466C89" w14:textId="77777777" w:rsidR="003A3491" w:rsidRPr="001D7653" w:rsidRDefault="003A3491" w:rsidP="00267E6A">
      <w:pPr>
        <w:jc w:val="both"/>
        <w:rPr>
          <w:rFonts w:ascii="Trebuchet MS" w:hAnsi="Trebuchet MS"/>
          <w:sz w:val="24"/>
          <w:szCs w:val="24"/>
        </w:rPr>
      </w:pPr>
      <w:r w:rsidRPr="001D7653">
        <w:rPr>
          <w:rFonts w:ascii="Trebuchet MS" w:hAnsi="Trebuchet MS"/>
          <w:sz w:val="24"/>
          <w:szCs w:val="24"/>
        </w:rPr>
        <w:t xml:space="preserve">Schnell waren dann auch die begeisterten Mitstreiter gefunden: Martin </w:t>
      </w:r>
      <w:proofErr w:type="spellStart"/>
      <w:r w:rsidRPr="001D7653">
        <w:rPr>
          <w:rFonts w:ascii="Trebuchet MS" w:hAnsi="Trebuchet MS"/>
          <w:sz w:val="24"/>
          <w:szCs w:val="24"/>
        </w:rPr>
        <w:t>Mademann</w:t>
      </w:r>
      <w:proofErr w:type="spellEnd"/>
      <w:r w:rsidRPr="001D7653">
        <w:rPr>
          <w:rFonts w:ascii="Trebuchet MS" w:hAnsi="Trebuchet MS"/>
          <w:sz w:val="24"/>
          <w:szCs w:val="24"/>
        </w:rPr>
        <w:t xml:space="preserve">, Drummer der Band </w:t>
      </w:r>
      <w:r w:rsidRPr="001D7653">
        <w:rPr>
          <w:rFonts w:ascii="Trebuchet MS" w:hAnsi="Trebuchet MS"/>
          <w:b/>
          <w:sz w:val="24"/>
          <w:szCs w:val="24"/>
        </w:rPr>
        <w:t>SOUNDCHECK</w:t>
      </w:r>
      <w:r w:rsidRPr="001D7653">
        <w:rPr>
          <w:rFonts w:ascii="Trebuchet MS" w:hAnsi="Trebuchet MS"/>
          <w:sz w:val="24"/>
          <w:szCs w:val="24"/>
        </w:rPr>
        <w:t xml:space="preserve">, sorgt für die passenden Beats, Stefan Winkler, Keyboarder der Band </w:t>
      </w:r>
      <w:r w:rsidRPr="001D7653">
        <w:rPr>
          <w:rFonts w:ascii="Trebuchet MS" w:hAnsi="Trebuchet MS"/>
          <w:b/>
          <w:sz w:val="24"/>
          <w:szCs w:val="24"/>
        </w:rPr>
        <w:t>SOUNDCHECK</w:t>
      </w:r>
      <w:r w:rsidRPr="001D7653">
        <w:rPr>
          <w:rFonts w:ascii="Trebuchet MS" w:hAnsi="Trebuchet MS"/>
          <w:sz w:val="24"/>
          <w:szCs w:val="24"/>
        </w:rPr>
        <w:t>, bringt die nötigen Synthesizer mit. M</w:t>
      </w:r>
      <w:r w:rsidR="00DF2FBA" w:rsidRPr="001D7653">
        <w:rPr>
          <w:rFonts w:ascii="Trebuchet MS" w:hAnsi="Trebuchet MS"/>
          <w:sz w:val="24"/>
          <w:szCs w:val="24"/>
        </w:rPr>
        <w:t xml:space="preserve">it Iris Schweizer holte man auch die gewollte weibliche Stimme ins Boot. </w:t>
      </w:r>
    </w:p>
    <w:p w14:paraId="20BEB391" w14:textId="77777777" w:rsidR="00DF2FBA" w:rsidRPr="001D7653" w:rsidRDefault="00DF2FBA" w:rsidP="00267E6A">
      <w:pPr>
        <w:jc w:val="both"/>
        <w:rPr>
          <w:rFonts w:ascii="Trebuchet MS" w:hAnsi="Trebuchet MS"/>
          <w:sz w:val="24"/>
          <w:szCs w:val="24"/>
        </w:rPr>
      </w:pPr>
      <w:r w:rsidRPr="001D7653">
        <w:rPr>
          <w:rFonts w:ascii="Trebuchet MS" w:hAnsi="Trebuchet MS"/>
          <w:sz w:val="24"/>
          <w:szCs w:val="24"/>
        </w:rPr>
        <w:t>Kerngedanke des Ganzen ist Clubmusik mit Liveelementen zu verbinden, um Musik und Publikum mehr aneinander zu binden und auch flexibler darauf reagieren zu können. Der Vorteil hierbei: Beide Seiten haben mehr Partyspaß, können aktiv die Musik beeinflussen und jedes Mal ein unvergessliches Erlebnis!</w:t>
      </w:r>
    </w:p>
    <w:p w14:paraId="4EFB7573" w14:textId="77777777" w:rsidR="00DF2FBA" w:rsidRPr="001D7653" w:rsidRDefault="00DF2FBA" w:rsidP="00267E6A">
      <w:pPr>
        <w:jc w:val="both"/>
        <w:rPr>
          <w:rFonts w:ascii="Trebuchet MS" w:hAnsi="Trebuchet MS"/>
          <w:sz w:val="24"/>
          <w:szCs w:val="24"/>
        </w:rPr>
      </w:pPr>
      <w:r w:rsidRPr="001D7653">
        <w:rPr>
          <w:rFonts w:ascii="Trebuchet MS" w:hAnsi="Trebuchet MS"/>
          <w:sz w:val="24"/>
          <w:szCs w:val="24"/>
        </w:rPr>
        <w:t>Das erste große Ziel wird auf den 30. September dieses Jahres datiert. Hier soll die erste Single erscheinen. Sie wird voraussichtlich als freier Download auf der Internetpräse</w:t>
      </w:r>
      <w:r w:rsidR="00267E6A" w:rsidRPr="001D7653">
        <w:rPr>
          <w:rFonts w:ascii="Trebuchet MS" w:hAnsi="Trebuchet MS"/>
          <w:sz w:val="24"/>
          <w:szCs w:val="24"/>
        </w:rPr>
        <w:t xml:space="preserve">nz des </w:t>
      </w:r>
      <w:r w:rsidR="00267E6A" w:rsidRPr="001D7653">
        <w:rPr>
          <w:rFonts w:ascii="Trebuchet MS" w:hAnsi="Trebuchet MS"/>
          <w:b/>
          <w:sz w:val="24"/>
          <w:szCs w:val="24"/>
        </w:rPr>
        <w:t>DECK A DANCE PROJECTs</w:t>
      </w:r>
      <w:r w:rsidR="00267E6A" w:rsidRPr="001D7653">
        <w:rPr>
          <w:rFonts w:ascii="Trebuchet MS" w:hAnsi="Trebuchet MS"/>
          <w:sz w:val="24"/>
          <w:szCs w:val="24"/>
        </w:rPr>
        <w:t xml:space="preserve"> breitgestellt, um den Hybriden aus Live- und Clubmusik vorzustellen mit dem Vorteil, dass sich jeder sofort ohne große Unkosten ein Bild erschaffen kann. </w:t>
      </w:r>
    </w:p>
    <w:p w14:paraId="1FD5AA53" w14:textId="77777777" w:rsidR="00267E6A" w:rsidRPr="001D7653" w:rsidRDefault="00267E6A" w:rsidP="00267E6A">
      <w:pPr>
        <w:jc w:val="both"/>
        <w:rPr>
          <w:rFonts w:ascii="Trebuchet MS" w:hAnsi="Trebuchet MS"/>
          <w:sz w:val="24"/>
          <w:szCs w:val="24"/>
        </w:rPr>
      </w:pPr>
      <w:r w:rsidRPr="001D7653">
        <w:rPr>
          <w:rFonts w:ascii="Trebuchet MS" w:hAnsi="Trebuchet MS"/>
          <w:sz w:val="24"/>
          <w:szCs w:val="24"/>
        </w:rPr>
        <w:t xml:space="preserve">Es werden auch Vorkehrungen für einen Videodreh getroffen. Man darf also gespannt sein! </w:t>
      </w:r>
    </w:p>
    <w:p w14:paraId="62F3FB0E" w14:textId="77777777" w:rsidR="00267E6A" w:rsidRPr="001D7653" w:rsidRDefault="000C32E5" w:rsidP="00267E6A">
      <w:pPr>
        <w:jc w:val="both"/>
        <w:rPr>
          <w:rFonts w:ascii="Trebuchet MS" w:hAnsi="Trebuchet MS"/>
          <w:sz w:val="24"/>
          <w:szCs w:val="24"/>
        </w:rPr>
      </w:pPr>
      <w:hyperlink r:id="rId5" w:history="1">
        <w:r w:rsidR="00267E6A" w:rsidRPr="001D7653">
          <w:rPr>
            <w:rStyle w:val="Hyperlink"/>
            <w:rFonts w:ascii="Trebuchet MS" w:hAnsi="Trebuchet MS"/>
            <w:sz w:val="24"/>
            <w:szCs w:val="24"/>
          </w:rPr>
          <w:t>www.deckadance.de.tf</w:t>
        </w:r>
      </w:hyperlink>
      <w:r w:rsidR="00267E6A" w:rsidRPr="001D7653">
        <w:rPr>
          <w:rFonts w:ascii="Trebuchet MS" w:hAnsi="Trebuchet MS"/>
          <w:sz w:val="24"/>
          <w:szCs w:val="24"/>
        </w:rPr>
        <w:t xml:space="preserve"> </w:t>
      </w:r>
    </w:p>
    <w:p w14:paraId="44F33E2C" w14:textId="77777777" w:rsidR="00267E6A" w:rsidRPr="001D7653" w:rsidRDefault="00267E6A" w:rsidP="00267E6A">
      <w:pPr>
        <w:jc w:val="both"/>
        <w:rPr>
          <w:rFonts w:ascii="Trebuchet MS" w:hAnsi="Trebuchet MS"/>
          <w:sz w:val="24"/>
          <w:szCs w:val="24"/>
        </w:rPr>
      </w:pPr>
      <w:r w:rsidRPr="001D7653">
        <w:rPr>
          <w:rFonts w:ascii="Trebuchet MS" w:hAnsi="Trebuchet MS"/>
          <w:sz w:val="24"/>
          <w:szCs w:val="24"/>
        </w:rPr>
        <w:t xml:space="preserve">Natürlich sind sie auch in den gängigsten sozialen Netzwerken im Internet zu finden wie Facebook oder </w:t>
      </w:r>
      <w:proofErr w:type="spellStart"/>
      <w:r w:rsidRPr="001D7653">
        <w:rPr>
          <w:rFonts w:ascii="Trebuchet MS" w:hAnsi="Trebuchet MS"/>
          <w:sz w:val="24"/>
          <w:szCs w:val="24"/>
        </w:rPr>
        <w:t>Twitter</w:t>
      </w:r>
      <w:proofErr w:type="spellEnd"/>
      <w:r w:rsidRPr="001D7653">
        <w:rPr>
          <w:rFonts w:ascii="Trebuchet MS" w:hAnsi="Trebuchet MS"/>
          <w:sz w:val="24"/>
          <w:szCs w:val="24"/>
        </w:rPr>
        <w:t>. Dort kann man alles Neue erfahren und bleibt so immer auf dem Laufenden.</w:t>
      </w:r>
    </w:p>
    <w:p w14:paraId="42A50204" w14:textId="77777777" w:rsidR="00267E6A" w:rsidRPr="001D7653" w:rsidRDefault="00267E6A" w:rsidP="00267E6A">
      <w:pPr>
        <w:jc w:val="both"/>
        <w:rPr>
          <w:rFonts w:ascii="Trebuchet MS" w:hAnsi="Trebuchet MS"/>
          <w:sz w:val="24"/>
          <w:szCs w:val="24"/>
        </w:rPr>
      </w:pPr>
      <w:r w:rsidRPr="001D7653">
        <w:rPr>
          <w:rFonts w:ascii="Trebuchet MS" w:hAnsi="Trebuchet MS"/>
          <w:sz w:val="24"/>
          <w:szCs w:val="24"/>
        </w:rPr>
        <w:t xml:space="preserve">Einige interessierte Clubs haben schon jetzt Buchungsanfragen an </w:t>
      </w:r>
      <w:proofErr w:type="spellStart"/>
      <w:r w:rsidR="00D46777">
        <w:rPr>
          <w:rFonts w:ascii="Trebuchet MS" w:hAnsi="Trebuchet MS"/>
          <w:sz w:val="24"/>
          <w:szCs w:val="24"/>
        </w:rPr>
        <w:t>an</w:t>
      </w:r>
      <w:proofErr w:type="spellEnd"/>
      <w:r w:rsidR="00D46777">
        <w:rPr>
          <w:rFonts w:ascii="Trebuchet MS" w:hAnsi="Trebuchet MS"/>
          <w:sz w:val="24"/>
          <w:szCs w:val="24"/>
        </w:rPr>
        <w:t xml:space="preserve"> den </w:t>
      </w:r>
      <w:proofErr w:type="spellStart"/>
      <w:r w:rsidR="00D46777">
        <w:rPr>
          <w:rFonts w:ascii="Trebuchet MS" w:hAnsi="Trebuchet MS"/>
          <w:sz w:val="24"/>
          <w:szCs w:val="24"/>
        </w:rPr>
        <w:t>Hittower</w:t>
      </w:r>
      <w:proofErr w:type="spellEnd"/>
      <w:r w:rsidRPr="001D7653">
        <w:rPr>
          <w:rFonts w:ascii="Trebuchet MS" w:hAnsi="Trebuchet MS"/>
          <w:sz w:val="24"/>
          <w:szCs w:val="24"/>
        </w:rPr>
        <w:t xml:space="preserve"> gestellt. Weitere Anfragen können unter der Telefonnummer </w:t>
      </w:r>
      <w:r w:rsidRPr="001D7653">
        <w:rPr>
          <w:rFonts w:ascii="Trebuchet MS" w:hAnsi="Trebuchet MS"/>
          <w:b/>
          <w:sz w:val="24"/>
          <w:szCs w:val="24"/>
        </w:rPr>
        <w:t>0175 / 5 69 40 14</w:t>
      </w:r>
      <w:r w:rsidRPr="001D7653">
        <w:rPr>
          <w:rFonts w:ascii="Trebuchet MS" w:hAnsi="Trebuchet MS"/>
          <w:sz w:val="24"/>
          <w:szCs w:val="24"/>
        </w:rPr>
        <w:t xml:space="preserve"> vorgenommen werden.</w:t>
      </w:r>
      <w:bookmarkEnd w:id="0"/>
    </w:p>
    <w:sectPr w:rsidR="00267E6A" w:rsidRPr="001D76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43"/>
    <w:rsid w:val="000C32E5"/>
    <w:rsid w:val="001D7653"/>
    <w:rsid w:val="00267E6A"/>
    <w:rsid w:val="003A3491"/>
    <w:rsid w:val="00567D43"/>
    <w:rsid w:val="00625BA8"/>
    <w:rsid w:val="0070529B"/>
    <w:rsid w:val="00D35D53"/>
    <w:rsid w:val="00D46777"/>
    <w:rsid w:val="00DE3A9B"/>
    <w:rsid w:val="00DF2FBA"/>
    <w:rsid w:val="00E4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2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7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7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ckadance.de.t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</dc:creator>
  <cp:lastModifiedBy>andrea</cp:lastModifiedBy>
  <cp:revision>2</cp:revision>
  <cp:lastPrinted>2010-09-06T16:40:00Z</cp:lastPrinted>
  <dcterms:created xsi:type="dcterms:W3CDTF">2010-09-06T16:41:00Z</dcterms:created>
  <dcterms:modified xsi:type="dcterms:W3CDTF">2010-09-06T16:41:00Z</dcterms:modified>
</cp:coreProperties>
</file>